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0296"/>
      </w:tblGrid>
      <w:tr w:rsidR="0036272F" w:rsidTr="009B1CA7">
        <w:tc>
          <w:tcPr>
            <w:tcW w:w="10296" w:type="dxa"/>
          </w:tcPr>
          <w:p w:rsidR="0036272F" w:rsidRDefault="00CE74CA">
            <w:pPr>
              <w:pStyle w:val="Title"/>
            </w:pPr>
            <w:proofErr w:type="spellStart"/>
            <w:r>
              <w:t>Newchurch</w:t>
            </w:r>
            <w:proofErr w:type="spellEnd"/>
            <w:r>
              <w:t xml:space="preserve"> Village Community Association</w:t>
            </w:r>
          </w:p>
          <w:p w:rsidR="00914B4A" w:rsidRDefault="00980EAF">
            <w:pPr>
              <w:pStyle w:val="Title"/>
            </w:pPr>
            <w:hyperlink r:id="rId12" w:history="1">
              <w:proofErr w:type="gramStart"/>
              <w:r w:rsidR="00292C3F" w:rsidRPr="00292C3F">
                <w:rPr>
                  <w:rStyle w:val="Hyperlink"/>
                  <w:color w:val="8A0050" w:themeColor="accent1"/>
                  <w:u w:val="none"/>
                </w:rPr>
                <w:t>newchurch-village.co.uk</w:t>
              </w:r>
              <w:proofErr w:type="gramEnd"/>
            </w:hyperlink>
            <w:r w:rsidR="00914B4A">
              <w:t xml:space="preserve">    @</w:t>
            </w:r>
            <w:proofErr w:type="spellStart"/>
            <w:r w:rsidR="00914B4A">
              <w:t>NewchurchRoss</w:t>
            </w:r>
            <w:proofErr w:type="spellEnd"/>
          </w:p>
        </w:tc>
      </w:tr>
    </w:tbl>
    <w:p w:rsidR="009B1CA7" w:rsidRPr="009B1CA7" w:rsidRDefault="009B1CA7" w:rsidP="009B1CA7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Agenda 8</w:t>
      </w:r>
      <w:r w:rsidRPr="009B1CA7">
        <w:rPr>
          <w:rFonts w:ascii="Calibri" w:eastAsia="Calibri" w:hAnsi="Calibri" w:cs="Times New Roman"/>
          <w:b/>
          <w:color w:val="auto"/>
          <w:sz w:val="24"/>
          <w:szCs w:val="24"/>
          <w:vertAlign w:val="superscript"/>
          <w:lang w:val="en-GB" w:eastAsia="en-US"/>
        </w:rPr>
        <w:t>th</w:t>
      </w:r>
      <w:r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January 2019 </w:t>
      </w:r>
      <w:proofErr w:type="spellStart"/>
      <w:r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Newchurch</w:t>
      </w:r>
      <w:proofErr w:type="spellEnd"/>
      <w:r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Methodist</w:t>
      </w:r>
      <w:r w:rsidR="006C58A0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7pm</w:t>
      </w:r>
    </w:p>
    <w:p w:rsidR="009B1CA7" w:rsidRPr="009B1CA7" w:rsidRDefault="009B1CA7" w:rsidP="009B1CA7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</w:p>
    <w:p w:rsidR="009B1CA7" w:rsidRPr="009B1CA7" w:rsidRDefault="009B1CA7" w:rsidP="009B1CA7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</w:pPr>
      <w:r w:rsidRPr="009B1CA7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NVCA Meeting</w:t>
      </w:r>
    </w:p>
    <w:p w:rsidR="009B1CA7" w:rsidRPr="009B1CA7" w:rsidRDefault="009B1CA7" w:rsidP="009B1CA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 w:rsidRPr="009B1CA7"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t>Apologies</w:t>
      </w:r>
    </w:p>
    <w:p w:rsidR="009B1CA7" w:rsidRPr="009B1CA7" w:rsidRDefault="009B1CA7" w:rsidP="009B1CA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 w:rsidRPr="009B1CA7"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t>Actions/matters arising from previous meeting</w:t>
      </w:r>
    </w:p>
    <w:p w:rsidR="009B1CA7" w:rsidRPr="009B1CA7" w:rsidRDefault="009B1CA7" w:rsidP="009B1CA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 w:rsidRPr="009B1CA7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Membership subscriptions </w:t>
      </w:r>
    </w:p>
    <w:p w:rsidR="009B1CA7" w:rsidRPr="006C58A0" w:rsidRDefault="009B1CA7" w:rsidP="009B1CA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 w:rsidRPr="009B1CA7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Grant applications for proposed signs</w:t>
      </w:r>
    </w:p>
    <w:p w:rsidR="006C58A0" w:rsidRPr="006C58A0" w:rsidRDefault="006C58A0" w:rsidP="009B1CA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Sponsor a poppy – feedback</w:t>
      </w:r>
    </w:p>
    <w:p w:rsidR="006C58A0" w:rsidRPr="009B1CA7" w:rsidRDefault="006C58A0" w:rsidP="006C58A0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Evaluation – Nativity Parade &amp; Christmas Crackers</w:t>
      </w:r>
    </w:p>
    <w:p w:rsidR="009B1CA7" w:rsidRPr="009B1CA7" w:rsidRDefault="009B1CA7" w:rsidP="009B1CA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 w:rsidRPr="009B1CA7"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t>AOB</w:t>
      </w:r>
    </w:p>
    <w:p w:rsidR="009B1CA7" w:rsidRDefault="009B1CA7" w:rsidP="009B1CA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 w:rsidRPr="009B1CA7"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t xml:space="preserve">Date of next meeting </w:t>
      </w:r>
      <w:r w:rsidR="006C58A0"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br/>
      </w:r>
    </w:p>
    <w:p w:rsidR="006C58A0" w:rsidRPr="009B1CA7" w:rsidRDefault="006C58A0" w:rsidP="009B1CA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en-GB" w:eastAsia="en-US"/>
        </w:rPr>
        <w:t>Events Committee Meeting (dependent on regular meeting time)</w:t>
      </w:r>
      <w:bookmarkStart w:id="0" w:name="_GoBack"/>
      <w:bookmarkEnd w:id="0"/>
    </w:p>
    <w:p w:rsidR="00CE71A6" w:rsidRPr="00E77371" w:rsidRDefault="00CE71A6" w:rsidP="00295505">
      <w:pPr>
        <w:pStyle w:val="Heading1"/>
      </w:pPr>
    </w:p>
    <w:sectPr w:rsidR="00CE71A6" w:rsidRPr="00E773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AF" w:rsidRDefault="00980EAF">
      <w:pPr>
        <w:spacing w:after="0" w:line="240" w:lineRule="auto"/>
      </w:pPr>
      <w:r>
        <w:separator/>
      </w:r>
    </w:p>
  </w:endnote>
  <w:endnote w:type="continuationSeparator" w:id="0">
    <w:p w:rsidR="00980EAF" w:rsidRDefault="0098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95505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AF" w:rsidRDefault="00980EAF">
      <w:pPr>
        <w:spacing w:after="0" w:line="240" w:lineRule="auto"/>
      </w:pPr>
      <w:r>
        <w:separator/>
      </w:r>
    </w:p>
  </w:footnote>
  <w:footnote w:type="continuationSeparator" w:id="0">
    <w:p w:rsidR="00980EAF" w:rsidRDefault="0098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5" w:rsidRDefault="00295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F556C"/>
    <w:multiLevelType w:val="hybridMultilevel"/>
    <w:tmpl w:val="DEA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>
    <w:nsid w:val="1877432A"/>
    <w:multiLevelType w:val="hybridMultilevel"/>
    <w:tmpl w:val="13063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51C5A"/>
    <w:multiLevelType w:val="hybridMultilevel"/>
    <w:tmpl w:val="217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547D4"/>
    <w:multiLevelType w:val="hybridMultilevel"/>
    <w:tmpl w:val="AB127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1123D"/>
    <w:multiLevelType w:val="hybridMultilevel"/>
    <w:tmpl w:val="8CDA1088"/>
    <w:lvl w:ilvl="0" w:tplc="91F2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4103A"/>
    <w:multiLevelType w:val="hybridMultilevel"/>
    <w:tmpl w:val="710682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996923"/>
    <w:multiLevelType w:val="hybridMultilevel"/>
    <w:tmpl w:val="60BC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86D07"/>
    <w:multiLevelType w:val="hybridMultilevel"/>
    <w:tmpl w:val="C4EAC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FB362F"/>
    <w:multiLevelType w:val="hybridMultilevel"/>
    <w:tmpl w:val="1B02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6"/>
  </w:num>
  <w:num w:numId="17">
    <w:abstractNumId w:val="10"/>
  </w:num>
  <w:num w:numId="18">
    <w:abstractNumId w:val="14"/>
  </w:num>
  <w:num w:numId="19">
    <w:abstractNumId w:val="19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A7"/>
    <w:rsid w:val="00010DA2"/>
    <w:rsid w:val="0002649E"/>
    <w:rsid w:val="001E12F3"/>
    <w:rsid w:val="00291AB2"/>
    <w:rsid w:val="00292ADF"/>
    <w:rsid w:val="00292C3F"/>
    <w:rsid w:val="00295505"/>
    <w:rsid w:val="002F4909"/>
    <w:rsid w:val="00313138"/>
    <w:rsid w:val="00347E3E"/>
    <w:rsid w:val="003534C3"/>
    <w:rsid w:val="0036272F"/>
    <w:rsid w:val="003B70F5"/>
    <w:rsid w:val="003B7941"/>
    <w:rsid w:val="003E3252"/>
    <w:rsid w:val="003F7084"/>
    <w:rsid w:val="00414ED5"/>
    <w:rsid w:val="00443796"/>
    <w:rsid w:val="00477572"/>
    <w:rsid w:val="004C19F1"/>
    <w:rsid w:val="004C5C4C"/>
    <w:rsid w:val="004C5C66"/>
    <w:rsid w:val="004F7C36"/>
    <w:rsid w:val="00501908"/>
    <w:rsid w:val="00513CC9"/>
    <w:rsid w:val="00580EA2"/>
    <w:rsid w:val="00640F34"/>
    <w:rsid w:val="00651C5E"/>
    <w:rsid w:val="00680442"/>
    <w:rsid w:val="006B6988"/>
    <w:rsid w:val="006C2BF1"/>
    <w:rsid w:val="006C58A0"/>
    <w:rsid w:val="00716403"/>
    <w:rsid w:val="0072083E"/>
    <w:rsid w:val="00733BC1"/>
    <w:rsid w:val="00741185"/>
    <w:rsid w:val="007A0509"/>
    <w:rsid w:val="007A2B72"/>
    <w:rsid w:val="00811029"/>
    <w:rsid w:val="0082080A"/>
    <w:rsid w:val="00844741"/>
    <w:rsid w:val="00863F31"/>
    <w:rsid w:val="008953E0"/>
    <w:rsid w:val="008B7C3E"/>
    <w:rsid w:val="00903BBF"/>
    <w:rsid w:val="00914B4A"/>
    <w:rsid w:val="00927A64"/>
    <w:rsid w:val="009629FC"/>
    <w:rsid w:val="00980EAF"/>
    <w:rsid w:val="009A687E"/>
    <w:rsid w:val="009B1CA7"/>
    <w:rsid w:val="009B3BD4"/>
    <w:rsid w:val="009E2B48"/>
    <w:rsid w:val="00A109E3"/>
    <w:rsid w:val="00A528B1"/>
    <w:rsid w:val="00A52C0E"/>
    <w:rsid w:val="00A549BD"/>
    <w:rsid w:val="00A77AD3"/>
    <w:rsid w:val="00A91812"/>
    <w:rsid w:val="00AD279F"/>
    <w:rsid w:val="00B07A7F"/>
    <w:rsid w:val="00B13168"/>
    <w:rsid w:val="00B43864"/>
    <w:rsid w:val="00B477D2"/>
    <w:rsid w:val="00B8402A"/>
    <w:rsid w:val="00B9631A"/>
    <w:rsid w:val="00BE0FA4"/>
    <w:rsid w:val="00C33F4A"/>
    <w:rsid w:val="00C61A7F"/>
    <w:rsid w:val="00CE71A6"/>
    <w:rsid w:val="00CE74CA"/>
    <w:rsid w:val="00D504B7"/>
    <w:rsid w:val="00DB02A5"/>
    <w:rsid w:val="00DB25AF"/>
    <w:rsid w:val="00DC7787"/>
    <w:rsid w:val="00E61F16"/>
    <w:rsid w:val="00E77371"/>
    <w:rsid w:val="00EF547B"/>
    <w:rsid w:val="00F13FF1"/>
    <w:rsid w:val="00F76D7B"/>
    <w:rsid w:val="00FA2D5E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C:\Users\Cherry\AppData\Local\Packages\microsoft.windowscommunicationsapps_8wekyb3d8bbwe\LocalState\Files\S0\1651\www.newchurch-village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\AppData\Local\Packages\Microsoft.MicrosoftEdge_8wekyb3d8bbwe\TempState\Downloads\25DocHeaderTemplate_V1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03FB0-06EA-4C32-8C6B-90BA9D9E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25DocHeaderTemplate_V1.dotx</Template>
  <TotalTime>32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 Group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</dc:creator>
  <cp:lastModifiedBy>Cherry</cp:lastModifiedBy>
  <cp:revision>1</cp:revision>
  <dcterms:created xsi:type="dcterms:W3CDTF">2019-01-03T21:36:00Z</dcterms:created>
  <dcterms:modified xsi:type="dcterms:W3CDTF">2019-01-03T22:08:00Z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